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0B1A5B" w:rsidP="0046071E">
          <w:pPr>
            <w:pStyle w:val="Heading1"/>
            <w:rPr>
              <w:b w:val="0"/>
              <w:sz w:val="20"/>
              <w:szCs w:val="20"/>
            </w:rPr>
          </w:pPr>
          <w:r>
            <w:rPr>
              <w:b w:val="0"/>
              <w:sz w:val="20"/>
              <w:szCs w:val="20"/>
              <w:lang w:val="en-US"/>
            </w:rPr>
            <w:t>7/27/2020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56CFD">
        <w:t>2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391ADD" w:rsidRPr="00391ADD">
        <w:t>History of Jazz</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391ADD" w:rsidRPr="00391ADD">
        <w:t>MUSC 1023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391ADD" w:rsidRPr="00391ADD">
        <w:t>MUSC 102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56CFD">
        <w:fldChar w:fldCharType="begin">
          <w:ffData>
            <w:name w:val="Text27"/>
            <w:enabled/>
            <w:calcOnExit w:val="0"/>
            <w:textInput>
              <w:maxLength w:val="30"/>
            </w:textInput>
          </w:ffData>
        </w:fldChar>
      </w:r>
      <w:bookmarkStart w:id="4" w:name="Text27"/>
      <w:r w:rsidR="00212958" w:rsidRPr="00656CFD">
        <w:instrText xml:space="preserve"> FORMTEXT </w:instrText>
      </w:r>
      <w:r w:rsidR="00212958" w:rsidRPr="00656CFD">
        <w:fldChar w:fldCharType="separate"/>
      </w:r>
      <w:r w:rsidR="00391ADD" w:rsidRPr="00656CFD">
        <w:t>3</w:t>
      </w:r>
      <w:r w:rsidR="00212958" w:rsidRPr="00656CFD">
        <w:fldChar w:fldCharType="end"/>
      </w:r>
      <w:bookmarkEnd w:id="4"/>
      <w:r w:rsidR="008F0C88" w:rsidRPr="00656CFD">
        <w:t>-</w:t>
      </w:r>
      <w:r w:rsidR="008F0C88" w:rsidRPr="00656CFD">
        <w:fldChar w:fldCharType="begin">
          <w:ffData>
            <w:name w:val="Text33"/>
            <w:enabled/>
            <w:calcOnExit w:val="0"/>
            <w:textInput/>
          </w:ffData>
        </w:fldChar>
      </w:r>
      <w:bookmarkStart w:id="5" w:name="Text33"/>
      <w:r w:rsidR="008F0C88" w:rsidRPr="00656CFD">
        <w:instrText xml:space="preserve"> FORMTEXT </w:instrText>
      </w:r>
      <w:r w:rsidR="008F0C88" w:rsidRPr="00656CFD">
        <w:fldChar w:fldCharType="separate"/>
      </w:r>
      <w:r w:rsidR="00391ADD" w:rsidRPr="00656CFD">
        <w:t>0</w:t>
      </w:r>
      <w:r w:rsidR="008F0C88" w:rsidRPr="00656CFD">
        <w:fldChar w:fldCharType="end"/>
      </w:r>
      <w:bookmarkEnd w:id="5"/>
      <w:r w:rsidR="008F0C88" w:rsidRPr="00656CFD">
        <w:t>-</w:t>
      </w:r>
      <w:r w:rsidR="008F0C88" w:rsidRPr="00656CFD">
        <w:fldChar w:fldCharType="begin">
          <w:ffData>
            <w:name w:val="Text34"/>
            <w:enabled/>
            <w:calcOnExit w:val="0"/>
            <w:textInput/>
          </w:ffData>
        </w:fldChar>
      </w:r>
      <w:bookmarkStart w:id="6" w:name="Text34"/>
      <w:r w:rsidR="008F0C88" w:rsidRPr="00656CFD">
        <w:instrText xml:space="preserve"> FORMTEXT </w:instrText>
      </w:r>
      <w:r w:rsidR="008F0C88" w:rsidRPr="00656CFD">
        <w:fldChar w:fldCharType="separate"/>
      </w:r>
      <w:r w:rsidR="00391ADD" w:rsidRPr="00656CFD">
        <w:t>3</w:t>
      </w:r>
      <w:r w:rsidR="008F0C88" w:rsidRPr="00656CFD">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656CFD">
        <w:fldChar w:fldCharType="begin">
          <w:ffData>
            <w:name w:val="Text27"/>
            <w:enabled/>
            <w:calcOnExit w:val="0"/>
            <w:textInput>
              <w:maxLength w:val="30"/>
            </w:textInput>
          </w:ffData>
        </w:fldChar>
      </w:r>
      <w:r w:rsidRPr="00656CFD">
        <w:instrText xml:space="preserve"> FORMTEXT </w:instrText>
      </w:r>
      <w:r w:rsidRPr="00656CFD">
        <w:fldChar w:fldCharType="separate"/>
      </w:r>
      <w:r w:rsidR="00BB342A" w:rsidRPr="00656CFD">
        <w:t>45</w:t>
      </w:r>
      <w:r w:rsidRPr="00656CFD">
        <w:fldChar w:fldCharType="end"/>
      </w:r>
      <w:r w:rsidRPr="00656CFD">
        <w:t>-</w:t>
      </w:r>
      <w:r w:rsidRPr="00656CFD">
        <w:fldChar w:fldCharType="begin">
          <w:ffData>
            <w:name w:val="Text35"/>
            <w:enabled/>
            <w:calcOnExit w:val="0"/>
            <w:textInput/>
          </w:ffData>
        </w:fldChar>
      </w:r>
      <w:bookmarkStart w:id="8" w:name="Text35"/>
      <w:r w:rsidRPr="00656CFD">
        <w:instrText xml:space="preserve"> FORMTEXT </w:instrText>
      </w:r>
      <w:r w:rsidRPr="00656CFD">
        <w:fldChar w:fldCharType="separate"/>
      </w:r>
      <w:r w:rsidR="00BB342A" w:rsidRPr="00656CFD">
        <w:t>0</w:t>
      </w:r>
      <w:r w:rsidRPr="00656CFD">
        <w:fldChar w:fldCharType="end"/>
      </w:r>
      <w:bookmarkEnd w:id="8"/>
      <w:r w:rsidRPr="00656CFD">
        <w:t>-</w:t>
      </w:r>
      <w:r w:rsidRPr="00656CFD">
        <w:fldChar w:fldCharType="begin">
          <w:ffData>
            <w:name w:val="Text36"/>
            <w:enabled/>
            <w:calcOnExit w:val="0"/>
            <w:textInput/>
          </w:ffData>
        </w:fldChar>
      </w:r>
      <w:bookmarkStart w:id="9" w:name="Text36"/>
      <w:r w:rsidRPr="00656CFD">
        <w:instrText xml:space="preserve"> FORMTEXT </w:instrText>
      </w:r>
      <w:r w:rsidRPr="00656CFD">
        <w:fldChar w:fldCharType="separate"/>
      </w:r>
      <w:r w:rsidR="00BB342A" w:rsidRPr="00656CFD">
        <w:t>45</w:t>
      </w:r>
      <w:r w:rsidRPr="00656CFD">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391ADD" w:rsidRPr="00391ADD">
        <w:t>50.0910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391ADD" w:rsidRPr="00391ADD">
        <w:t>Fosters an understanding of music history emphasizing jazz and Louisiana ethnic music in a cultural and historical context.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391ADD" w:rsidRPr="00391ADD">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391ADD" w:rsidRPr="00391AD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391ADD" w:rsidRPr="00391ADD">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91ADD" w:rsidRPr="00391ADD">
        <w:t>Recognize and recite music terms and their definitions.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91ADD" w:rsidRPr="00391ADD">
        <w:t>Explain the different musical eras and identify composers from class discussion.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91ADD" w:rsidRPr="00391ADD">
        <w:t>Identify rhythms by sight and sound.</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91ADD" w:rsidRPr="00391ADD">
        <w:t>Label instruments by audio and visual means.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391ADD" w:rsidRPr="00391ADD">
        <w:t>Incorporate blues and jazz improvisation in compositions.</w:t>
      </w:r>
      <w:r>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BB342A" w:rsidRDefault="00381372" w:rsidP="00750D54">
      <w:pPr>
        <w:pStyle w:val="ListParagraph"/>
        <w:ind w:left="0"/>
        <w:rPr>
          <w:rFonts w:ascii="Times New Roman" w:hAnsi="Times New Roman" w:cs="Times New Roman"/>
        </w:rPr>
      </w:pPr>
      <w:r w:rsidRPr="00BB342A">
        <w:rPr>
          <w:rFonts w:ascii="Times New Roman" w:hAnsi="Times New Roman" w:cs="Times New Roman"/>
        </w:rPr>
        <w:fldChar w:fldCharType="begin">
          <w:ffData>
            <w:name w:val="Text21"/>
            <w:enabled/>
            <w:calcOnExit w:val="0"/>
            <w:textInput/>
          </w:ffData>
        </w:fldChar>
      </w:r>
      <w:bookmarkStart w:id="21" w:name="Text21"/>
      <w:r w:rsidRPr="00BB342A">
        <w:rPr>
          <w:rFonts w:ascii="Times New Roman" w:hAnsi="Times New Roman" w:cs="Times New Roman"/>
        </w:rPr>
        <w:instrText xml:space="preserve"> FORMTEXT </w:instrText>
      </w:r>
      <w:r w:rsidRPr="00BB342A">
        <w:rPr>
          <w:rFonts w:ascii="Times New Roman" w:hAnsi="Times New Roman" w:cs="Times New Roman"/>
        </w:rPr>
      </w:r>
      <w:r w:rsidRPr="00BB342A">
        <w:rPr>
          <w:rFonts w:ascii="Times New Roman" w:hAnsi="Times New Roman" w:cs="Times New Roman"/>
        </w:rPr>
        <w:fldChar w:fldCharType="separate"/>
      </w:r>
      <w:r w:rsidR="00532249" w:rsidRPr="00BB342A">
        <w:rPr>
          <w:rFonts w:ascii="Times New Roman" w:hAnsi="Times New Roman" w:cs="Times New Roman"/>
        </w:rPr>
        <w:t>Evaluate the impact the arts and humanities have on individuals and cultures. (General Education Competency</w:t>
      </w:r>
      <w:r w:rsidR="00BB342A">
        <w:rPr>
          <w:rFonts w:ascii="Times New Roman" w:hAnsi="Times New Roman" w:cs="Times New Roman"/>
        </w:rPr>
        <w:t>:</w:t>
      </w:r>
      <w:r w:rsidR="00532249" w:rsidRPr="00BB342A">
        <w:rPr>
          <w:rFonts w:ascii="Times New Roman" w:hAnsi="Times New Roman" w:cs="Times New Roman"/>
        </w:rPr>
        <w:t xml:space="preserve">  Diverse Perspectives)</w:t>
      </w:r>
      <w:r w:rsidRPr="00BB342A">
        <w:rPr>
          <w:rFonts w:ascii="Times New Roman" w:hAnsi="Times New Roman" w:cs="Times New Roman"/>
        </w:rPr>
        <w:fldChar w:fldCharType="end"/>
      </w:r>
      <w:bookmarkEnd w:id="21"/>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532249" w:rsidRPr="00532249">
        <w:t>Instructor evaluation of musical skills</w:t>
      </w:r>
      <w:r>
        <w:fldChar w:fldCharType="end"/>
      </w:r>
      <w:bookmarkEnd w:id="22"/>
    </w:p>
    <w:p w:rsidR="00594256" w:rsidRDefault="00594256" w:rsidP="0055677F">
      <w:pPr>
        <w:ind w:left="360" w:hanging="360"/>
      </w:pPr>
      <w:r>
        <w:lastRenderedPageBreak/>
        <w:t>2.</w:t>
      </w:r>
      <w:r>
        <w:tab/>
      </w:r>
      <w:r>
        <w:fldChar w:fldCharType="begin">
          <w:ffData>
            <w:name w:val="Text6"/>
            <w:enabled/>
            <w:calcOnExit w:val="0"/>
            <w:textInput/>
          </w:ffData>
        </w:fldChar>
      </w:r>
      <w:bookmarkStart w:id="23" w:name="Text6"/>
      <w:r>
        <w:instrText xml:space="preserve"> FORMTEXT </w:instrText>
      </w:r>
      <w:r>
        <w:fldChar w:fldCharType="separate"/>
      </w:r>
      <w:r w:rsidR="00532249" w:rsidRPr="00532249">
        <w:t>Instructor designed quizzes, tests, and written assignments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532249" w:rsidRPr="00532249">
        <w:t>Department designed midterm and final exams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A4ADC" w:rsidRPr="006A4ADC" w:rsidRDefault="00594256" w:rsidP="006A4ADC">
      <w:r>
        <w:fldChar w:fldCharType="begin">
          <w:ffData>
            <w:name w:val="Text1"/>
            <w:enabled/>
            <w:calcOnExit w:val="0"/>
            <w:textInput/>
          </w:ffData>
        </w:fldChar>
      </w:r>
      <w:bookmarkStart w:id="25" w:name="Text1"/>
      <w:r>
        <w:instrText xml:space="preserve"> FORMTEXT </w:instrText>
      </w:r>
      <w:r>
        <w:fldChar w:fldCharType="separate"/>
      </w:r>
      <w:r w:rsidR="006A4ADC" w:rsidRPr="006A4ADC">
        <w:t>I.</w:t>
      </w:r>
      <w:r w:rsidR="006A4ADC" w:rsidRPr="006A4ADC">
        <w:tab/>
        <w:t>The Roots of Jazz  (Slave Trade, African Rhythms, Work Songs Field Hollers)</w:t>
      </w:r>
    </w:p>
    <w:p w:rsidR="006A4ADC" w:rsidRPr="006A4ADC" w:rsidRDefault="006A4ADC" w:rsidP="00BB342A">
      <w:pPr>
        <w:ind w:left="720" w:hanging="360"/>
      </w:pPr>
      <w:r w:rsidRPr="006A4ADC">
        <w:t xml:space="preserve">A. </w:t>
      </w:r>
      <w:r w:rsidRPr="006A4ADC">
        <w:tab/>
        <w:t>Slave Trade</w:t>
      </w:r>
    </w:p>
    <w:p w:rsidR="006A4ADC" w:rsidRPr="006A4ADC" w:rsidRDefault="006A4ADC" w:rsidP="00BB342A">
      <w:pPr>
        <w:ind w:left="720" w:hanging="360"/>
      </w:pPr>
      <w:r w:rsidRPr="006A4ADC">
        <w:t>B.</w:t>
      </w:r>
      <w:r w:rsidRPr="006A4ADC">
        <w:tab/>
        <w:t>African Rhythms</w:t>
      </w:r>
    </w:p>
    <w:p w:rsidR="006A4ADC" w:rsidRPr="006A4ADC" w:rsidRDefault="006A4ADC" w:rsidP="00BB342A">
      <w:pPr>
        <w:ind w:left="720" w:hanging="360"/>
      </w:pPr>
      <w:r w:rsidRPr="006A4ADC">
        <w:t>C.</w:t>
      </w:r>
      <w:r w:rsidRPr="006A4ADC">
        <w:tab/>
        <w:t>Work Songs Field Hollers</w:t>
      </w:r>
    </w:p>
    <w:p w:rsidR="006A4ADC" w:rsidRPr="006A4ADC" w:rsidRDefault="006A4ADC" w:rsidP="006A4ADC"/>
    <w:p w:rsidR="006A4ADC" w:rsidRPr="006A4ADC" w:rsidRDefault="006A4ADC" w:rsidP="006A4ADC">
      <w:r w:rsidRPr="006A4ADC">
        <w:t>II.</w:t>
      </w:r>
      <w:r w:rsidRPr="006A4ADC">
        <w:tab/>
        <w:t>Blues</w:t>
      </w:r>
    </w:p>
    <w:p w:rsidR="006A4ADC" w:rsidRPr="006A4ADC" w:rsidRDefault="006A4ADC" w:rsidP="00BB342A">
      <w:pPr>
        <w:ind w:left="720" w:hanging="360"/>
      </w:pPr>
      <w:r w:rsidRPr="006A4ADC">
        <w:t>A.</w:t>
      </w:r>
      <w:r w:rsidRPr="006A4ADC">
        <w:tab/>
        <w:t>Country</w:t>
      </w:r>
    </w:p>
    <w:p w:rsidR="006A4ADC" w:rsidRPr="006A4ADC" w:rsidRDefault="006A4ADC" w:rsidP="00BB342A">
      <w:pPr>
        <w:ind w:left="720" w:hanging="360"/>
      </w:pPr>
      <w:r w:rsidRPr="006A4ADC">
        <w:t>B.</w:t>
      </w:r>
      <w:r w:rsidRPr="006A4ADC">
        <w:tab/>
        <w:t>City</w:t>
      </w:r>
    </w:p>
    <w:p w:rsidR="006A4ADC" w:rsidRPr="006A4ADC" w:rsidRDefault="006A4ADC" w:rsidP="00BB342A">
      <w:pPr>
        <w:ind w:left="720" w:hanging="360"/>
      </w:pPr>
      <w:r w:rsidRPr="006A4ADC">
        <w:t>C.</w:t>
      </w:r>
      <w:r w:rsidRPr="006A4ADC">
        <w:tab/>
        <w:t>Rhythm</w:t>
      </w:r>
    </w:p>
    <w:p w:rsidR="006A4ADC" w:rsidRPr="006A4ADC" w:rsidRDefault="006A4ADC" w:rsidP="00BB342A">
      <w:pPr>
        <w:ind w:left="720" w:hanging="360"/>
      </w:pPr>
      <w:r w:rsidRPr="006A4ADC">
        <w:t>D.</w:t>
      </w:r>
      <w:r w:rsidRPr="006A4ADC">
        <w:tab/>
        <w:t>Classic Blues</w:t>
      </w:r>
    </w:p>
    <w:p w:rsidR="006A4ADC" w:rsidRPr="006A4ADC" w:rsidRDefault="006A4ADC" w:rsidP="006A4ADC"/>
    <w:p w:rsidR="006A4ADC" w:rsidRPr="006A4ADC" w:rsidRDefault="006A4ADC" w:rsidP="006A4ADC">
      <w:r w:rsidRPr="006A4ADC">
        <w:t>III.</w:t>
      </w:r>
      <w:r w:rsidRPr="006A4ADC">
        <w:tab/>
        <w:t>Ragtime</w:t>
      </w:r>
    </w:p>
    <w:p w:rsidR="006A4ADC" w:rsidRPr="006A4ADC" w:rsidRDefault="006A4ADC" w:rsidP="00BB342A">
      <w:pPr>
        <w:ind w:left="720" w:hanging="360"/>
      </w:pPr>
      <w:r w:rsidRPr="006A4ADC">
        <w:t>A.</w:t>
      </w:r>
      <w:r w:rsidRPr="006A4ADC">
        <w:tab/>
        <w:t>Scott Joplin</w:t>
      </w:r>
    </w:p>
    <w:p w:rsidR="006A4ADC" w:rsidRPr="006A4ADC" w:rsidRDefault="006A4ADC" w:rsidP="00BB342A">
      <w:pPr>
        <w:ind w:left="720" w:hanging="360"/>
      </w:pPr>
      <w:r w:rsidRPr="006A4ADC">
        <w:t>B.</w:t>
      </w:r>
      <w:r w:rsidRPr="006A4ADC">
        <w:tab/>
        <w:t>James Scott</w:t>
      </w:r>
    </w:p>
    <w:p w:rsidR="006A4ADC" w:rsidRPr="006A4ADC" w:rsidRDefault="006A4ADC" w:rsidP="00BB342A">
      <w:pPr>
        <w:ind w:left="720" w:hanging="360"/>
      </w:pPr>
      <w:r w:rsidRPr="006A4ADC">
        <w:t>C.</w:t>
      </w:r>
      <w:r w:rsidRPr="006A4ADC">
        <w:tab/>
        <w:t>Joseph Lamb</w:t>
      </w:r>
    </w:p>
    <w:p w:rsidR="006A4ADC" w:rsidRPr="006A4ADC" w:rsidRDefault="006A4ADC" w:rsidP="006A4ADC"/>
    <w:p w:rsidR="006A4ADC" w:rsidRPr="006A4ADC" w:rsidRDefault="006A4ADC" w:rsidP="006A4ADC">
      <w:r w:rsidRPr="006A4ADC">
        <w:t>IV.</w:t>
      </w:r>
      <w:r w:rsidRPr="006A4ADC">
        <w:tab/>
        <w:t>New Orleans Jazz Storyville</w:t>
      </w:r>
    </w:p>
    <w:p w:rsidR="006A4ADC" w:rsidRPr="006A4ADC" w:rsidRDefault="006A4ADC" w:rsidP="00BB342A">
      <w:pPr>
        <w:ind w:left="720" w:hanging="360"/>
      </w:pPr>
      <w:r w:rsidRPr="006A4ADC">
        <w:t>A.</w:t>
      </w:r>
      <w:r w:rsidRPr="006A4ADC">
        <w:tab/>
        <w:t>Joe Oliver</w:t>
      </w:r>
    </w:p>
    <w:p w:rsidR="006A4ADC" w:rsidRPr="006A4ADC" w:rsidRDefault="006A4ADC" w:rsidP="00BB342A">
      <w:pPr>
        <w:ind w:left="720" w:hanging="360"/>
      </w:pPr>
      <w:r w:rsidRPr="006A4ADC">
        <w:t>B.</w:t>
      </w:r>
      <w:r w:rsidRPr="006A4ADC">
        <w:tab/>
        <w:t>John Robichaux</w:t>
      </w:r>
    </w:p>
    <w:p w:rsidR="006A4ADC" w:rsidRPr="006A4ADC" w:rsidRDefault="006A4ADC" w:rsidP="00BB342A">
      <w:pPr>
        <w:ind w:left="720" w:hanging="360"/>
      </w:pPr>
      <w:r w:rsidRPr="006A4ADC">
        <w:t>C.</w:t>
      </w:r>
      <w:r w:rsidRPr="006A4ADC">
        <w:tab/>
        <w:t>Louis Armstrong</w:t>
      </w:r>
    </w:p>
    <w:p w:rsidR="006A4ADC" w:rsidRPr="006A4ADC" w:rsidRDefault="006A4ADC" w:rsidP="00BB342A">
      <w:pPr>
        <w:ind w:left="720" w:hanging="360"/>
      </w:pPr>
      <w:r w:rsidRPr="006A4ADC">
        <w:t>D.</w:t>
      </w:r>
      <w:r w:rsidRPr="006A4ADC">
        <w:tab/>
        <w:t>The New Orleans Sound</w:t>
      </w:r>
    </w:p>
    <w:p w:rsidR="006A4ADC" w:rsidRPr="006A4ADC" w:rsidRDefault="006A4ADC" w:rsidP="00BB342A">
      <w:pPr>
        <w:ind w:left="1080" w:hanging="360"/>
      </w:pPr>
      <w:r w:rsidRPr="006A4ADC">
        <w:lastRenderedPageBreak/>
        <w:t>1.</w:t>
      </w:r>
      <w:r w:rsidRPr="006A4ADC">
        <w:tab/>
        <w:t>King Oliver</w:t>
      </w:r>
    </w:p>
    <w:p w:rsidR="006A4ADC" w:rsidRPr="006A4ADC" w:rsidRDefault="006A4ADC" w:rsidP="00BB342A">
      <w:pPr>
        <w:ind w:left="1080" w:hanging="360"/>
      </w:pPr>
      <w:r w:rsidRPr="006A4ADC">
        <w:t>2.</w:t>
      </w:r>
      <w:r w:rsidRPr="006A4ADC">
        <w:tab/>
        <w:t>Kid Ory</w:t>
      </w:r>
    </w:p>
    <w:p w:rsidR="006A4ADC" w:rsidRPr="006A4ADC" w:rsidRDefault="006A4ADC" w:rsidP="00BB342A">
      <w:pPr>
        <w:ind w:left="1080" w:hanging="360"/>
      </w:pPr>
      <w:r w:rsidRPr="006A4ADC">
        <w:t>3.</w:t>
      </w:r>
      <w:r w:rsidRPr="006A4ADC">
        <w:tab/>
        <w:t>Jelly Roll Morton</w:t>
      </w:r>
    </w:p>
    <w:p w:rsidR="006A4ADC" w:rsidRPr="006A4ADC" w:rsidRDefault="006A4ADC" w:rsidP="00BB342A">
      <w:pPr>
        <w:ind w:left="1080" w:hanging="360"/>
      </w:pPr>
      <w:r w:rsidRPr="006A4ADC">
        <w:t>4.</w:t>
      </w:r>
      <w:r w:rsidRPr="006A4ADC">
        <w:tab/>
        <w:t>James P. Johnson</w:t>
      </w:r>
    </w:p>
    <w:p w:rsidR="006A4ADC" w:rsidRPr="006A4ADC" w:rsidRDefault="006A4ADC" w:rsidP="006A4ADC"/>
    <w:p w:rsidR="006A4ADC" w:rsidRPr="006A4ADC" w:rsidRDefault="006A4ADC" w:rsidP="006A4ADC">
      <w:r w:rsidRPr="006A4ADC">
        <w:t>V.</w:t>
      </w:r>
      <w:r w:rsidRPr="006A4ADC">
        <w:tab/>
        <w:t>Chicago Jazz</w:t>
      </w:r>
    </w:p>
    <w:p w:rsidR="006A4ADC" w:rsidRPr="006A4ADC" w:rsidRDefault="006A4ADC" w:rsidP="00BB342A">
      <w:pPr>
        <w:ind w:left="720" w:hanging="360"/>
      </w:pPr>
      <w:r w:rsidRPr="006A4ADC">
        <w:t>A.</w:t>
      </w:r>
      <w:r w:rsidRPr="006A4ADC">
        <w:tab/>
        <w:t>Bix Beiderbecke</w:t>
      </w:r>
    </w:p>
    <w:p w:rsidR="006A4ADC" w:rsidRPr="006A4ADC" w:rsidRDefault="006A4ADC" w:rsidP="00BB342A">
      <w:pPr>
        <w:ind w:left="720" w:hanging="360"/>
      </w:pPr>
      <w:r w:rsidRPr="006A4ADC">
        <w:t>B.</w:t>
      </w:r>
      <w:r w:rsidRPr="006A4ADC">
        <w:tab/>
        <w:t>Fats Waller</w:t>
      </w:r>
    </w:p>
    <w:p w:rsidR="006A4ADC" w:rsidRPr="006A4ADC" w:rsidRDefault="006A4ADC" w:rsidP="00BB342A">
      <w:pPr>
        <w:ind w:left="720" w:hanging="360"/>
      </w:pPr>
      <w:r w:rsidRPr="006A4ADC">
        <w:t>C.</w:t>
      </w:r>
      <w:r w:rsidRPr="006A4ADC">
        <w:tab/>
        <w:t>Art Tatum</w:t>
      </w:r>
    </w:p>
    <w:p w:rsidR="00594256" w:rsidRDefault="006A4ADC" w:rsidP="00BB342A">
      <w:pPr>
        <w:ind w:left="720" w:hanging="360"/>
      </w:pPr>
      <w:r w:rsidRPr="006A4ADC">
        <w:t>D.</w:t>
      </w:r>
      <w:r w:rsidRPr="006A4ADC">
        <w:tab/>
        <w:t xml:space="preserve"> Boogie Woogie</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CF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UfYOBtTt1kRc91LP7TdbNF0SqCWNE2Z2EuNk33jwi94gwIQa9KXUiHIXEMMZ30fZ6E/pDWZtBfp4MO6XO9HVw==" w:salt="A+GAfVenvbzlsSB9ufNED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1A5B"/>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1ADD"/>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2249"/>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6CFD"/>
    <w:rsid w:val="00664A4E"/>
    <w:rsid w:val="00664F55"/>
    <w:rsid w:val="006713B6"/>
    <w:rsid w:val="0068036D"/>
    <w:rsid w:val="006869D9"/>
    <w:rsid w:val="006977EB"/>
    <w:rsid w:val="006A298A"/>
    <w:rsid w:val="006A4109"/>
    <w:rsid w:val="006A4ADC"/>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342A"/>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2BB5"/>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2104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9079336-3853-43C0-AC3B-9FEC1AE7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8</TotalTime>
  <Pages>3</Pages>
  <Words>607</Words>
  <Characters>3741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2020-07-20T16:51:00Z</dcterms:created>
  <dcterms:modified xsi:type="dcterms:W3CDTF">2020-09-02T19:31:00Z</dcterms:modified>
</cp:coreProperties>
</file>